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7C9C" w14:textId="77777777" w:rsidR="00D57211" w:rsidRDefault="006251AD">
      <w:pPr>
        <w:pStyle w:val="Sansinterligne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CONSEIL DEPARTEMENTAL </w:t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  <w:t>Madame Claire BERTHAUD</w:t>
      </w:r>
    </w:p>
    <w:p w14:paraId="265363F6" w14:textId="77777777" w:rsidR="00D57211" w:rsidRDefault="006251AD">
      <w:pPr>
        <w:pStyle w:val="Sansinterligne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D’ACCES AU DROIT </w:t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  <w:t xml:space="preserve">Coordinatrice du </w:t>
      </w:r>
      <w:proofErr w:type="spellStart"/>
      <w:r>
        <w:rPr>
          <w:rFonts w:ascii="Calibri" w:hAnsi="Calibri" w:cs="Calibri"/>
          <w:b/>
          <w:bCs/>
          <w:sz w:val="22"/>
          <w:szCs w:val="20"/>
        </w:rPr>
        <w:t>CDAD</w:t>
      </w:r>
      <w:proofErr w:type="spellEnd"/>
      <w:r>
        <w:rPr>
          <w:rFonts w:ascii="Calibri" w:hAnsi="Calibri" w:cs="Calibri"/>
          <w:b/>
          <w:bCs/>
          <w:sz w:val="22"/>
          <w:szCs w:val="20"/>
        </w:rPr>
        <w:t xml:space="preserve"> 49</w:t>
      </w:r>
    </w:p>
    <w:p w14:paraId="682E8E6F" w14:textId="77777777" w:rsidR="00D57211" w:rsidRDefault="006251AD">
      <w:pPr>
        <w:pStyle w:val="Sansinterligne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DE MAINE ET LOIRE</w:t>
      </w:r>
    </w:p>
    <w:p w14:paraId="5D1B2FC2" w14:textId="77777777" w:rsidR="00D57211" w:rsidRDefault="00D57211">
      <w:pPr>
        <w:pStyle w:val="Sansinterligne"/>
        <w:rPr>
          <w:rFonts w:ascii="Calibri" w:hAnsi="Calibri" w:cs="Calibri"/>
          <w:b/>
          <w:bCs/>
          <w:sz w:val="4"/>
          <w:szCs w:val="4"/>
        </w:rPr>
      </w:pPr>
    </w:p>
    <w:p w14:paraId="770413D8" w14:textId="77777777" w:rsidR="00D57211" w:rsidRDefault="006251AD">
      <w:pPr>
        <w:pStyle w:val="Sansinterligne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Tel : 02.41.20.52.59</w:t>
      </w:r>
    </w:p>
    <w:p w14:paraId="727A34A9" w14:textId="77777777" w:rsidR="00D57211" w:rsidRDefault="006251AD">
      <w:pPr>
        <w:pStyle w:val="Sansinterligne"/>
      </w:pPr>
      <w:r>
        <w:rPr>
          <w:rFonts w:ascii="Calibri" w:hAnsi="Calibri" w:cs="Calibri"/>
          <w:b/>
          <w:bCs/>
          <w:sz w:val="22"/>
          <w:szCs w:val="20"/>
        </w:rPr>
        <w:t xml:space="preserve">Courriel : </w:t>
      </w:r>
      <w:hyperlink r:id="rId6" w:history="1">
        <w:r>
          <w:rPr>
            <w:rStyle w:val="Internetlink"/>
            <w:rFonts w:ascii="Calibri" w:hAnsi="Calibri" w:cs="Calibri"/>
            <w:b/>
            <w:bCs/>
            <w:color w:val="002060"/>
            <w:sz w:val="22"/>
            <w:szCs w:val="20"/>
          </w:rPr>
          <w:t>cdadmaineetloire@gmail.com</w:t>
        </w:r>
      </w:hyperlink>
    </w:p>
    <w:p w14:paraId="55432683" w14:textId="77777777" w:rsidR="00D57211" w:rsidRDefault="00D57211">
      <w:pPr>
        <w:pStyle w:val="Standard"/>
        <w:spacing w:after="0"/>
      </w:pPr>
    </w:p>
    <w:p w14:paraId="0C2957D2" w14:textId="77777777" w:rsidR="00D57211" w:rsidRDefault="00D57211">
      <w:pPr>
        <w:pStyle w:val="Standard"/>
        <w:spacing w:after="0"/>
      </w:pPr>
    </w:p>
    <w:p w14:paraId="291AB9CE" w14:textId="77777777" w:rsidR="00D57211" w:rsidRDefault="006251A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FICHE DE CANDIDATURE</w:t>
      </w:r>
    </w:p>
    <w:p w14:paraId="0156D541" w14:textId="77777777" w:rsidR="00D57211" w:rsidRDefault="006251A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FESTIVAL DU FILM JUDICIAIRE 2024</w:t>
      </w:r>
    </w:p>
    <w:p w14:paraId="7B3FC1AD" w14:textId="77777777" w:rsidR="00D57211" w:rsidRDefault="006251A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COLLEGES</w:t>
      </w:r>
    </w:p>
    <w:p w14:paraId="57F60A5A" w14:textId="77777777" w:rsidR="00D57211" w:rsidRDefault="00D57211">
      <w:pPr>
        <w:pStyle w:val="Standard"/>
        <w:spacing w:after="0"/>
        <w:rPr>
          <w:sz w:val="10"/>
          <w:szCs w:val="10"/>
          <w:u w:val="single"/>
        </w:rPr>
      </w:pPr>
    </w:p>
    <w:p w14:paraId="14F7F17E" w14:textId="77777777" w:rsidR="00D57211" w:rsidRDefault="006251AD">
      <w:pPr>
        <w:pStyle w:val="Standard"/>
        <w:spacing w:after="0"/>
        <w:jc w:val="center"/>
      </w:pPr>
      <w:r>
        <w:rPr>
          <w:color w:val="FF0000"/>
        </w:rPr>
        <w:t>(</w:t>
      </w:r>
      <w:proofErr w:type="gramStart"/>
      <w:r>
        <w:rPr>
          <w:color w:val="FF0000"/>
        </w:rPr>
        <w:t>à</w:t>
      </w:r>
      <w:proofErr w:type="gramEnd"/>
      <w:r>
        <w:rPr>
          <w:color w:val="FF0000"/>
        </w:rPr>
        <w:t xml:space="preserve"> renvoyer par courriel au Conseil Départemental d’Accès au Droit de </w:t>
      </w:r>
      <w:r>
        <w:rPr>
          <w:color w:val="FF0000"/>
        </w:rPr>
        <w:t xml:space="preserve">Maine et Loire à </w:t>
      </w:r>
      <w:hyperlink r:id="rId7" w:history="1">
        <w:r>
          <w:rPr>
            <w:rStyle w:val="Internetlink"/>
            <w:color w:val="FF0000"/>
            <w:u w:val="none"/>
          </w:rPr>
          <w:t>cdadmaineetloire@gmail.com</w:t>
        </w:r>
      </w:hyperlink>
      <w:r>
        <w:rPr>
          <w:color w:val="FF0000"/>
        </w:rPr>
        <w:t xml:space="preserve"> </w:t>
      </w:r>
      <w:r>
        <w:rPr>
          <w:b/>
          <w:color w:val="FF0000"/>
        </w:rPr>
        <w:t xml:space="preserve">AVANT LE 2 </w:t>
      </w:r>
      <w:proofErr w:type="spellStart"/>
      <w:r>
        <w:rPr>
          <w:b/>
          <w:color w:val="FF0000"/>
        </w:rPr>
        <w:t>FEVRIER</w:t>
      </w:r>
      <w:proofErr w:type="spellEnd"/>
      <w:r>
        <w:rPr>
          <w:b/>
          <w:color w:val="FF0000"/>
        </w:rPr>
        <w:t xml:space="preserve"> 2024</w:t>
      </w:r>
      <w:r>
        <w:rPr>
          <w:color w:val="FF0000"/>
        </w:rPr>
        <w:t>)</w:t>
      </w:r>
    </w:p>
    <w:p w14:paraId="06F83D9A" w14:textId="77777777" w:rsidR="00D57211" w:rsidRDefault="00D57211">
      <w:pPr>
        <w:pStyle w:val="Standard"/>
        <w:pBdr>
          <w:bottom w:val="single" w:sz="6" w:space="1" w:color="000000"/>
        </w:pBdr>
        <w:spacing w:after="0"/>
        <w:rPr>
          <w:color w:val="FF0000"/>
        </w:rPr>
      </w:pPr>
    </w:p>
    <w:p w14:paraId="7C5FF3B7" w14:textId="77777777" w:rsidR="00D57211" w:rsidRDefault="00D57211">
      <w:pPr>
        <w:pStyle w:val="Sansinterligne"/>
        <w:jc w:val="both"/>
      </w:pPr>
    </w:p>
    <w:p w14:paraId="0815AB38" w14:textId="77777777" w:rsidR="00D57211" w:rsidRDefault="00D57211">
      <w:pPr>
        <w:pStyle w:val="Standard"/>
        <w:spacing w:after="0"/>
        <w:jc w:val="center"/>
      </w:pPr>
    </w:p>
    <w:p w14:paraId="42564103" w14:textId="77777777" w:rsidR="00D57211" w:rsidRDefault="006251A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r>
        <w:rPr>
          <w:b/>
          <w:sz w:val="32"/>
        </w:rPr>
        <w:t>Film « UN TRIOMPHE »</w:t>
      </w:r>
    </w:p>
    <w:p w14:paraId="0208D660" w14:textId="77777777" w:rsidR="00D57211" w:rsidRDefault="00D57211">
      <w:pPr>
        <w:pStyle w:val="Standard"/>
        <w:spacing w:after="0"/>
        <w:jc w:val="center"/>
        <w:rPr>
          <w:b/>
          <w:bCs/>
        </w:rPr>
      </w:pPr>
    </w:p>
    <w:p w14:paraId="2814E2E3" w14:textId="77777777" w:rsidR="00D57211" w:rsidRDefault="006251AD">
      <w:pPr>
        <w:pStyle w:val="Standard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Merci d’indiquer la ou les dates qui peuvent vous convenir pour la </w:t>
      </w:r>
      <w:r>
        <w:rPr>
          <w:b/>
          <w:bCs/>
          <w:sz w:val="24"/>
          <w:szCs w:val="24"/>
        </w:rPr>
        <w:t>projection, par ordre de préférence :</w:t>
      </w:r>
    </w:p>
    <w:p w14:paraId="4450F948" w14:textId="77777777" w:rsidR="00D57211" w:rsidRDefault="00D57211">
      <w:pPr>
        <w:pStyle w:val="Standard"/>
        <w:spacing w:after="0"/>
      </w:pPr>
    </w:p>
    <w:tbl>
      <w:tblPr>
        <w:tblW w:w="104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3180"/>
        <w:gridCol w:w="3180"/>
        <w:gridCol w:w="2067"/>
      </w:tblGrid>
      <w:tr w:rsidR="00D57211" w14:paraId="3409332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0F54" w14:textId="77777777" w:rsidR="00D57211" w:rsidRDefault="006251AD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CHOIX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F0FE" w14:textId="77777777" w:rsidR="00D57211" w:rsidRDefault="006251AD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1445" w14:textId="77777777" w:rsidR="00D57211" w:rsidRDefault="006251AD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664B" w14:textId="77777777" w:rsidR="00D57211" w:rsidRDefault="006251AD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CINEMA</w:t>
            </w:r>
          </w:p>
        </w:tc>
      </w:tr>
      <w:tr w:rsidR="00D57211" w14:paraId="371C94C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F659" w14:textId="77777777" w:rsidR="00D57211" w:rsidRDefault="00D57211">
            <w:pPr>
              <w:pStyle w:val="Standard"/>
              <w:spacing w:after="0" w:line="100" w:lineRule="atLeast"/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AC99" w14:textId="77777777" w:rsidR="00D57211" w:rsidRDefault="006251AD">
            <w:pPr>
              <w:pStyle w:val="Standard"/>
              <w:spacing w:after="0" w:line="100" w:lineRule="atLeast"/>
            </w:pPr>
            <w:r>
              <w:t>Lundi 18/03/2024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0B27" w14:textId="77777777" w:rsidR="00D57211" w:rsidRDefault="006251AD">
            <w:pPr>
              <w:pStyle w:val="Standard"/>
              <w:spacing w:after="0" w:line="100" w:lineRule="atLeast"/>
            </w:pPr>
            <w:r>
              <w:t>9h15-12h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9907" w14:textId="77777777" w:rsidR="00D57211" w:rsidRDefault="006251AD">
            <w:pPr>
              <w:pStyle w:val="Standard"/>
              <w:spacing w:after="0" w:line="100" w:lineRule="atLeast"/>
              <w:rPr>
                <w:i/>
              </w:rPr>
            </w:pPr>
            <w:r>
              <w:rPr>
                <w:i/>
              </w:rPr>
              <w:t>Les 400 Coups</w:t>
            </w:r>
          </w:p>
        </w:tc>
      </w:tr>
      <w:tr w:rsidR="00D57211" w14:paraId="6B5CC00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A46E" w14:textId="77777777" w:rsidR="00D57211" w:rsidRDefault="00D57211">
            <w:pPr>
              <w:pStyle w:val="Standard"/>
              <w:spacing w:after="0" w:line="100" w:lineRule="atLeast"/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FFC2" w14:textId="77777777" w:rsidR="00D57211" w:rsidRDefault="006251AD">
            <w:pPr>
              <w:pStyle w:val="Standard"/>
              <w:spacing w:after="0" w:line="100" w:lineRule="atLeast"/>
            </w:pPr>
            <w:r>
              <w:t>Mardi 19/03/2024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6940" w14:textId="77777777" w:rsidR="00D57211" w:rsidRDefault="006251AD">
            <w:pPr>
              <w:pStyle w:val="Standard"/>
              <w:spacing w:after="0" w:line="100" w:lineRule="atLeast"/>
            </w:pPr>
            <w:r>
              <w:t>9h15-12h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A9CC" w14:textId="77777777" w:rsidR="00D57211" w:rsidRDefault="006251AD">
            <w:pPr>
              <w:pStyle w:val="Standard"/>
              <w:spacing w:after="0" w:line="100" w:lineRule="atLeast"/>
              <w:rPr>
                <w:i/>
              </w:rPr>
            </w:pPr>
            <w:r>
              <w:rPr>
                <w:i/>
              </w:rPr>
              <w:t>Les 400 Coups</w:t>
            </w:r>
          </w:p>
        </w:tc>
      </w:tr>
      <w:tr w:rsidR="00D57211" w14:paraId="39A488D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292D" w14:textId="77777777" w:rsidR="00D57211" w:rsidRDefault="00D57211">
            <w:pPr>
              <w:pStyle w:val="Standard"/>
              <w:spacing w:after="0" w:line="100" w:lineRule="atLeast"/>
            </w:pP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8760" w14:textId="77777777" w:rsidR="00D57211" w:rsidRDefault="006251AD">
            <w:pPr>
              <w:pStyle w:val="Standard"/>
              <w:spacing w:after="0" w:line="100" w:lineRule="atLeast"/>
            </w:pPr>
            <w:r>
              <w:t>Mercredi 20/03/2024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5A86" w14:textId="77777777" w:rsidR="00D57211" w:rsidRDefault="006251AD">
            <w:pPr>
              <w:pStyle w:val="Standard"/>
              <w:spacing w:after="0" w:line="100" w:lineRule="atLeast"/>
            </w:pPr>
            <w:r>
              <w:t>9h15-12h</w:t>
            </w:r>
          </w:p>
        </w:tc>
        <w:tc>
          <w:tcPr>
            <w:tcW w:w="2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88D8" w14:textId="77777777" w:rsidR="00D57211" w:rsidRDefault="006251AD">
            <w:pPr>
              <w:pStyle w:val="Standard"/>
              <w:spacing w:after="0" w:line="100" w:lineRule="atLeast"/>
              <w:rPr>
                <w:i/>
              </w:rPr>
            </w:pPr>
            <w:r>
              <w:rPr>
                <w:i/>
              </w:rPr>
              <w:t>Les 400 Coups</w:t>
            </w:r>
          </w:p>
        </w:tc>
      </w:tr>
    </w:tbl>
    <w:p w14:paraId="782310D9" w14:textId="77777777" w:rsidR="00D57211" w:rsidRDefault="006251AD">
      <w:pPr>
        <w:pStyle w:val="Standard"/>
        <w:spacing w:after="0"/>
        <w:jc w:val="center"/>
        <w:rPr>
          <w:b/>
          <w:bCs/>
        </w:rPr>
      </w:pPr>
      <w:r>
        <w:rPr>
          <w:b/>
          <w:bCs/>
        </w:rPr>
        <w:t>SALLE NON ACCESSIBLE AUX PERSONNES A MOBILITE REDUITE</w:t>
      </w:r>
    </w:p>
    <w:p w14:paraId="744A461F" w14:textId="77777777" w:rsidR="00D57211" w:rsidRDefault="00D57211">
      <w:pPr>
        <w:pStyle w:val="Standard"/>
        <w:spacing w:after="0"/>
        <w:jc w:val="center"/>
        <w:rPr>
          <w:b/>
          <w:bCs/>
        </w:rPr>
      </w:pPr>
    </w:p>
    <w:p w14:paraId="607105AD" w14:textId="77777777" w:rsidR="00D57211" w:rsidRDefault="006251AD">
      <w:pPr>
        <w:pStyle w:val="Standard"/>
        <w:spacing w:after="0"/>
        <w:jc w:val="center"/>
      </w:pPr>
      <w:r>
        <w:rPr>
          <w:rFonts w:ascii="Apple Color Emoji" w:hAnsi="Apple Color Emoji" w:cs="Apple Color Emoji"/>
          <w:color w:val="FF0000"/>
          <w:sz w:val="28"/>
          <w:szCs w:val="28"/>
          <w:shd w:val="clear" w:color="auto" w:fill="FFFFFF"/>
        </w:rPr>
        <w:t>⚠</w:t>
      </w:r>
      <w:r>
        <w:rPr>
          <w:rFonts w:ascii="Apple Color Emoji" w:hAnsi="Apple Color Emoji" w:cs="Apple Color Emoji"/>
          <w:color w:val="FF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FF0000"/>
          <w:u w:val="single"/>
        </w:rPr>
        <w:t xml:space="preserve">Le </w:t>
      </w:r>
      <w:r>
        <w:rPr>
          <w:b/>
          <w:bCs/>
          <w:color w:val="FF0000"/>
          <w:u w:val="single"/>
        </w:rPr>
        <w:t xml:space="preserve">film sera suivi d’une rencontre avec un ou des professionnels de la justice. Celle-ci aura lieu au Tribunal </w:t>
      </w:r>
      <w:proofErr w:type="gramStart"/>
      <w:r>
        <w:rPr>
          <w:b/>
          <w:bCs/>
          <w:color w:val="FF0000"/>
          <w:u w:val="single"/>
        </w:rPr>
        <w:t>d’Angers</w:t>
      </w:r>
      <w:proofErr w:type="gramEnd"/>
      <w:r>
        <w:rPr>
          <w:b/>
          <w:bCs/>
          <w:color w:val="FF0000"/>
          <w:u w:val="single"/>
        </w:rPr>
        <w:t xml:space="preserve"> dans les semaines suivant la projection à des dates à définir.</w:t>
      </w:r>
    </w:p>
    <w:p w14:paraId="6AF3A5C5" w14:textId="77777777" w:rsidR="00D57211" w:rsidRDefault="00D57211">
      <w:pPr>
        <w:pStyle w:val="Standard"/>
        <w:spacing w:after="0"/>
        <w:jc w:val="center"/>
        <w:rPr>
          <w:b/>
          <w:bCs/>
        </w:rPr>
      </w:pPr>
    </w:p>
    <w:p w14:paraId="202B744C" w14:textId="77777777" w:rsidR="00D57211" w:rsidRDefault="006251AD">
      <w:pPr>
        <w:pStyle w:val="Standard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Merci d’indiquer la ou les dates qui peuvent vous convenir pour la rencontre avec le ou les professionnels de justice, par ordre de préférence :</w:t>
      </w:r>
    </w:p>
    <w:p w14:paraId="3E1959A8" w14:textId="77777777" w:rsidR="00D57211" w:rsidRDefault="00D57211">
      <w:pPr>
        <w:pStyle w:val="Standard"/>
        <w:spacing w:after="0"/>
        <w:jc w:val="center"/>
        <w:rPr>
          <w:b/>
          <w:bCs/>
        </w:rPr>
      </w:pPr>
    </w:p>
    <w:tbl>
      <w:tblPr>
        <w:tblW w:w="11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D57211" w14:paraId="115EA682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157E6" w14:textId="77777777" w:rsidR="00D57211" w:rsidRDefault="006251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 08/04/2024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F289" w14:textId="77777777" w:rsidR="00D57211" w:rsidRDefault="006251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 09/04/2024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65D5" w14:textId="77777777" w:rsidR="00D57211" w:rsidRDefault="006251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 10/04/2024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8429" w14:textId="77777777" w:rsidR="00D57211" w:rsidRDefault="006251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 11/04/2024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3BBF5" w14:textId="77777777" w:rsidR="00D57211" w:rsidRDefault="006251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Vendredi 12/04/2024</w:t>
            </w:r>
          </w:p>
        </w:tc>
      </w:tr>
      <w:tr w:rsidR="00D57211" w14:paraId="3D7A4FEC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6907B" w14:textId="77777777" w:rsidR="00D57211" w:rsidRDefault="006251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B4EC" w14:textId="77777777" w:rsidR="00D57211" w:rsidRDefault="006251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Après-midi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8D7D" w14:textId="77777777" w:rsidR="00D57211" w:rsidRDefault="006251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C063" w14:textId="77777777" w:rsidR="00D57211" w:rsidRDefault="006251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Après-midi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76D8" w14:textId="77777777" w:rsidR="00D57211" w:rsidRDefault="006251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375B" w14:textId="77777777" w:rsidR="00D57211" w:rsidRDefault="006251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34D57" w14:textId="77777777" w:rsidR="00D57211" w:rsidRDefault="006251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Après-midi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CDAF" w14:textId="77777777" w:rsidR="00D57211" w:rsidRDefault="006251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8C91" w14:textId="77777777" w:rsidR="00D57211" w:rsidRDefault="006251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Après-midi</w:t>
            </w:r>
          </w:p>
        </w:tc>
      </w:tr>
      <w:tr w:rsidR="00D57211" w14:paraId="5AC87F4E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8E1E2" w14:textId="77777777" w:rsidR="00D57211" w:rsidRDefault="00D57211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E6A14" w14:textId="77777777" w:rsidR="00D57211" w:rsidRDefault="00D57211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45FB" w14:textId="77777777" w:rsidR="00D57211" w:rsidRDefault="00D57211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50F4" w14:textId="77777777" w:rsidR="00D57211" w:rsidRDefault="00D57211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5EE8" w14:textId="77777777" w:rsidR="00D57211" w:rsidRDefault="00D57211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C1F3" w14:textId="77777777" w:rsidR="00D57211" w:rsidRDefault="00D57211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4EB0" w14:textId="77777777" w:rsidR="00D57211" w:rsidRDefault="00D57211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46D63" w14:textId="77777777" w:rsidR="00D57211" w:rsidRDefault="00D57211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3254" w14:textId="77777777" w:rsidR="00D57211" w:rsidRDefault="00D57211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</w:tr>
    </w:tbl>
    <w:p w14:paraId="58C8B56A" w14:textId="77777777" w:rsidR="00D57211" w:rsidRDefault="00D57211">
      <w:pPr>
        <w:pStyle w:val="Standard"/>
        <w:spacing w:after="0"/>
        <w:jc w:val="center"/>
        <w:rPr>
          <w:b/>
          <w:bCs/>
        </w:rPr>
      </w:pPr>
    </w:p>
    <w:p w14:paraId="26E49ACC" w14:textId="77777777" w:rsidR="00D57211" w:rsidRDefault="00D57211">
      <w:pPr>
        <w:pStyle w:val="Standard"/>
        <w:spacing w:after="0"/>
        <w:jc w:val="center"/>
        <w:rPr>
          <w:b/>
          <w:bCs/>
        </w:rPr>
      </w:pPr>
    </w:p>
    <w:p w14:paraId="2B133E2E" w14:textId="77777777" w:rsidR="00D57211" w:rsidRDefault="006251AD">
      <w:pPr>
        <w:pStyle w:val="Standard"/>
        <w:spacing w:after="0"/>
        <w:jc w:val="center"/>
      </w:pPr>
      <w:r>
        <w:rPr>
          <w:b/>
          <w:bCs/>
          <w:color w:val="FF0000"/>
          <w:u w:val="single"/>
        </w:rPr>
        <w:t xml:space="preserve">Une </w:t>
      </w:r>
      <w:r>
        <w:rPr>
          <w:b/>
          <w:bCs/>
          <w:color w:val="FF0000"/>
          <w:u w:val="single"/>
        </w:rPr>
        <w:t>rencontre pédagogique avec les enseignants dont les classes seront sélectionnées, sera organisée avant les projections.</w:t>
      </w:r>
    </w:p>
    <w:p w14:paraId="1C453BC9" w14:textId="77777777" w:rsidR="00D57211" w:rsidRDefault="00D57211">
      <w:pPr>
        <w:pStyle w:val="Standard"/>
        <w:spacing w:after="0"/>
      </w:pPr>
    </w:p>
    <w:p w14:paraId="27135607" w14:textId="77777777" w:rsidR="00D57211" w:rsidRDefault="00D57211">
      <w:pPr>
        <w:pStyle w:val="Standard"/>
        <w:spacing w:after="0"/>
      </w:pPr>
    </w:p>
    <w:p w14:paraId="2BD81360" w14:textId="77777777" w:rsidR="00D57211" w:rsidRDefault="00D57211">
      <w:pPr>
        <w:pStyle w:val="Standard"/>
        <w:spacing w:after="0"/>
      </w:pPr>
    </w:p>
    <w:p w14:paraId="1B6C12A2" w14:textId="77777777" w:rsidR="00D57211" w:rsidRDefault="00D57211">
      <w:pPr>
        <w:pStyle w:val="Standard"/>
        <w:spacing w:after="0"/>
      </w:pPr>
    </w:p>
    <w:p w14:paraId="1C1392A4" w14:textId="77777777" w:rsidR="00D57211" w:rsidRDefault="00D57211">
      <w:pPr>
        <w:pStyle w:val="Standard"/>
        <w:spacing w:after="0"/>
      </w:pPr>
    </w:p>
    <w:tbl>
      <w:tblPr>
        <w:tblW w:w="1041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0"/>
      </w:tblGrid>
      <w:tr w:rsidR="00D57211" w14:paraId="6F0E77F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637D" w14:textId="77777777" w:rsidR="00D57211" w:rsidRDefault="006251AD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RENSEIGNEMENTS ETABLISSEMENT</w:t>
            </w:r>
          </w:p>
        </w:tc>
      </w:tr>
      <w:tr w:rsidR="00D57211" w14:paraId="6D01D2D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47F9" w14:textId="77777777" w:rsidR="00D57211" w:rsidRDefault="006251AD">
            <w:pPr>
              <w:pStyle w:val="Standard"/>
              <w:spacing w:after="0" w:line="100" w:lineRule="atLeast"/>
              <w:jc w:val="both"/>
            </w:pPr>
            <w:r>
              <w:t>NOM DE L’ETABLISSEMENT :</w:t>
            </w:r>
          </w:p>
        </w:tc>
      </w:tr>
      <w:tr w:rsidR="00D57211" w14:paraId="37A4FBF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F1C5" w14:textId="77777777" w:rsidR="00D57211" w:rsidRDefault="006251AD">
            <w:pPr>
              <w:pStyle w:val="Standard"/>
              <w:spacing w:after="0" w:line="100" w:lineRule="atLeast"/>
              <w:jc w:val="both"/>
            </w:pPr>
            <w:r>
              <w:t>COMMUNE :</w:t>
            </w:r>
          </w:p>
        </w:tc>
      </w:tr>
    </w:tbl>
    <w:p w14:paraId="4F6408A1" w14:textId="77777777" w:rsidR="00D57211" w:rsidRDefault="00D57211">
      <w:pPr>
        <w:pStyle w:val="Standard"/>
        <w:spacing w:after="0"/>
      </w:pPr>
    </w:p>
    <w:tbl>
      <w:tblPr>
        <w:tblW w:w="1041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0"/>
      </w:tblGrid>
      <w:tr w:rsidR="00D57211" w14:paraId="1B16ADB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DBA9" w14:textId="77777777" w:rsidR="00D57211" w:rsidRDefault="006251AD">
            <w:pPr>
              <w:pStyle w:val="Standard"/>
              <w:spacing w:after="0" w:line="100" w:lineRule="atLeast"/>
              <w:jc w:val="center"/>
            </w:pPr>
            <w:r>
              <w:rPr>
                <w:b/>
              </w:rPr>
              <w:t>RENSEIGNEMENTS CLASSE</w:t>
            </w:r>
          </w:p>
        </w:tc>
      </w:tr>
      <w:tr w:rsidR="00D57211" w14:paraId="6F0E653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748F" w14:textId="77777777" w:rsidR="00D57211" w:rsidRDefault="006251AD">
            <w:pPr>
              <w:pStyle w:val="Standard"/>
              <w:spacing w:after="0" w:line="100" w:lineRule="atLeast"/>
            </w:pPr>
            <w:r>
              <w:t>NIVEAU DE LA CLASSE :</w:t>
            </w:r>
          </w:p>
        </w:tc>
      </w:tr>
      <w:tr w:rsidR="00D57211" w14:paraId="233CEA4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0170" w14:textId="77777777" w:rsidR="00D57211" w:rsidRDefault="006251AD">
            <w:pPr>
              <w:pStyle w:val="Standard"/>
              <w:spacing w:after="0" w:line="100" w:lineRule="atLeast"/>
            </w:pPr>
            <w:r>
              <w:t xml:space="preserve">NOMBRE </w:t>
            </w:r>
            <w:r>
              <w:t>D’ELEVES :</w:t>
            </w:r>
          </w:p>
        </w:tc>
      </w:tr>
      <w:tr w:rsidR="00D57211" w14:paraId="7BFB5FE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5471" w14:textId="77777777" w:rsidR="00D57211" w:rsidRDefault="006251AD">
            <w:pPr>
              <w:pStyle w:val="Standard"/>
              <w:spacing w:after="0" w:line="100" w:lineRule="atLeast"/>
            </w:pPr>
            <w:r>
              <w:t>NOMBRE D’ACCOMPAGNATEURS :</w:t>
            </w:r>
          </w:p>
        </w:tc>
      </w:tr>
    </w:tbl>
    <w:p w14:paraId="759BB7B9" w14:textId="77777777" w:rsidR="00D57211" w:rsidRDefault="00D57211">
      <w:pPr>
        <w:pStyle w:val="Standard"/>
        <w:spacing w:after="0"/>
      </w:pPr>
    </w:p>
    <w:p w14:paraId="71E43010" w14:textId="77777777" w:rsidR="00D57211" w:rsidRDefault="00D57211">
      <w:pPr>
        <w:pStyle w:val="Standard"/>
        <w:spacing w:after="0"/>
      </w:pPr>
    </w:p>
    <w:p w14:paraId="5A14B964" w14:textId="77777777" w:rsidR="00D57211" w:rsidRDefault="00D57211">
      <w:pPr>
        <w:pStyle w:val="Standard"/>
        <w:spacing w:after="0"/>
      </w:pPr>
    </w:p>
    <w:p w14:paraId="68191A9A" w14:textId="77777777" w:rsidR="00D57211" w:rsidRDefault="00D57211">
      <w:pPr>
        <w:pStyle w:val="Standard"/>
        <w:spacing w:after="0"/>
      </w:pPr>
    </w:p>
    <w:p w14:paraId="261E67A7" w14:textId="77777777" w:rsidR="00D57211" w:rsidRDefault="00D57211">
      <w:pPr>
        <w:pStyle w:val="Standard"/>
        <w:spacing w:after="0"/>
      </w:pPr>
    </w:p>
    <w:tbl>
      <w:tblPr>
        <w:tblW w:w="104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5"/>
      </w:tblGrid>
      <w:tr w:rsidR="00D57211" w14:paraId="4F3D953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461C" w14:textId="77777777" w:rsidR="00D57211" w:rsidRDefault="006251AD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RENSEIGNEMENTS DU PROFESSEUR REFERENT</w:t>
            </w:r>
          </w:p>
        </w:tc>
      </w:tr>
      <w:tr w:rsidR="00D57211" w14:paraId="6548764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07F8" w14:textId="77777777" w:rsidR="00D57211" w:rsidRDefault="006251AD">
            <w:pPr>
              <w:pStyle w:val="Standard"/>
              <w:spacing w:after="0" w:line="100" w:lineRule="atLeast"/>
            </w:pPr>
            <w:r>
              <w:t>CIVILITE – PRENOM – NOM :</w:t>
            </w:r>
          </w:p>
        </w:tc>
      </w:tr>
      <w:tr w:rsidR="00D57211" w14:paraId="0426238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830C" w14:textId="77777777" w:rsidR="00D57211" w:rsidRDefault="006251AD">
            <w:pPr>
              <w:pStyle w:val="Standard"/>
              <w:spacing w:after="0" w:line="100" w:lineRule="atLeast"/>
            </w:pPr>
            <w:r>
              <w:t>DISCIPLINE :</w:t>
            </w:r>
          </w:p>
        </w:tc>
      </w:tr>
      <w:tr w:rsidR="00D57211" w14:paraId="3ABE606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AB8F" w14:textId="77777777" w:rsidR="00D57211" w:rsidRDefault="006251AD">
            <w:pPr>
              <w:pStyle w:val="Standard"/>
              <w:spacing w:after="0" w:line="100" w:lineRule="atLeast"/>
            </w:pPr>
            <w:proofErr w:type="spellStart"/>
            <w:r>
              <w:t>TELEPHONE</w:t>
            </w:r>
            <w:proofErr w:type="spellEnd"/>
            <w:r>
              <w:t xml:space="preserve"> PERSONNEL :</w:t>
            </w:r>
          </w:p>
        </w:tc>
      </w:tr>
      <w:tr w:rsidR="00D57211" w14:paraId="0C8B3AC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D00C" w14:textId="77777777" w:rsidR="00D57211" w:rsidRDefault="006251AD">
            <w:pPr>
              <w:pStyle w:val="Standard"/>
              <w:spacing w:after="0" w:line="100" w:lineRule="atLeast"/>
            </w:pPr>
            <w:r>
              <w:t>COURRIEL :</w:t>
            </w:r>
          </w:p>
        </w:tc>
      </w:tr>
    </w:tbl>
    <w:p w14:paraId="545A6C4F" w14:textId="77777777" w:rsidR="00D57211" w:rsidRDefault="00D57211">
      <w:pPr>
        <w:pStyle w:val="Standard"/>
        <w:spacing w:after="0"/>
      </w:pPr>
    </w:p>
    <w:tbl>
      <w:tblPr>
        <w:tblW w:w="10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0"/>
      </w:tblGrid>
      <w:tr w:rsidR="00D57211" w14:paraId="30753EF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FD40" w14:textId="77777777" w:rsidR="00D57211" w:rsidRDefault="006251AD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EXPLICATION DU PROJET PEDAGOGIQUE EN LIEN AVEC LE FESTIVAL</w:t>
            </w:r>
          </w:p>
        </w:tc>
      </w:tr>
      <w:tr w:rsidR="00D57211" w14:paraId="1A30A42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64D9" w14:textId="77777777" w:rsidR="00D57211" w:rsidRDefault="00D57211">
            <w:pPr>
              <w:pStyle w:val="Standard"/>
              <w:spacing w:after="0" w:line="100" w:lineRule="atLeast"/>
            </w:pPr>
          </w:p>
          <w:p w14:paraId="40128783" w14:textId="77777777" w:rsidR="00D57211" w:rsidRDefault="00D57211">
            <w:pPr>
              <w:pStyle w:val="Standard"/>
              <w:spacing w:after="0" w:line="100" w:lineRule="atLeast"/>
            </w:pPr>
          </w:p>
          <w:p w14:paraId="21E58CA6" w14:textId="77777777" w:rsidR="00D57211" w:rsidRDefault="00D57211">
            <w:pPr>
              <w:pStyle w:val="Standard"/>
              <w:spacing w:after="0" w:line="100" w:lineRule="atLeast"/>
            </w:pPr>
          </w:p>
          <w:p w14:paraId="7E5190E5" w14:textId="77777777" w:rsidR="00D57211" w:rsidRDefault="00D57211">
            <w:pPr>
              <w:pStyle w:val="Standard"/>
              <w:spacing w:after="0" w:line="100" w:lineRule="atLeast"/>
            </w:pPr>
          </w:p>
        </w:tc>
      </w:tr>
      <w:tr w:rsidR="00D57211" w14:paraId="20B3242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CC94" w14:textId="77777777" w:rsidR="00D57211" w:rsidRDefault="006251AD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CIVILITE – PRENOM – NOM (DU </w:t>
            </w:r>
            <w:r>
              <w:rPr>
                <w:b/>
              </w:rPr>
              <w:t>CHEF D’ETABLISSEMENT)</w:t>
            </w:r>
          </w:p>
        </w:tc>
      </w:tr>
      <w:tr w:rsidR="00D57211" w14:paraId="4B57B37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E214" w14:textId="77777777" w:rsidR="00D57211" w:rsidRDefault="00D57211">
            <w:pPr>
              <w:pStyle w:val="Standard"/>
              <w:spacing w:after="0" w:line="100" w:lineRule="atLeast"/>
            </w:pPr>
          </w:p>
          <w:p w14:paraId="5F56D5CE" w14:textId="77777777" w:rsidR="00D57211" w:rsidRDefault="00D57211">
            <w:pPr>
              <w:pStyle w:val="Standard"/>
              <w:spacing w:after="0" w:line="100" w:lineRule="atLeast"/>
            </w:pPr>
          </w:p>
          <w:p w14:paraId="2155370D" w14:textId="77777777" w:rsidR="00D57211" w:rsidRDefault="00D57211">
            <w:pPr>
              <w:pStyle w:val="Standard"/>
              <w:spacing w:after="0" w:line="100" w:lineRule="atLeast"/>
            </w:pPr>
          </w:p>
          <w:p w14:paraId="5D2DA0D3" w14:textId="77777777" w:rsidR="00D57211" w:rsidRDefault="00D57211">
            <w:pPr>
              <w:pStyle w:val="Standard"/>
              <w:spacing w:after="0" w:line="100" w:lineRule="atLeast"/>
            </w:pPr>
          </w:p>
          <w:p w14:paraId="3A7F93D9" w14:textId="77777777" w:rsidR="00D57211" w:rsidRDefault="00D57211">
            <w:pPr>
              <w:pStyle w:val="Standard"/>
              <w:spacing w:after="0" w:line="100" w:lineRule="atLeast"/>
            </w:pPr>
          </w:p>
        </w:tc>
      </w:tr>
      <w:tr w:rsidR="00D57211" w14:paraId="752C397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A894" w14:textId="77777777" w:rsidR="00D57211" w:rsidRDefault="006251AD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AVIS DU CHEF D’ETABLISSEMENT</w:t>
            </w:r>
          </w:p>
        </w:tc>
      </w:tr>
      <w:tr w:rsidR="00D57211" w14:paraId="631271E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56D6" w14:textId="77777777" w:rsidR="00D57211" w:rsidRDefault="00D57211">
            <w:pPr>
              <w:pStyle w:val="Standard"/>
              <w:spacing w:after="0" w:line="100" w:lineRule="atLeast"/>
            </w:pPr>
          </w:p>
          <w:p w14:paraId="545E3545" w14:textId="77777777" w:rsidR="00D57211" w:rsidRDefault="00D57211">
            <w:pPr>
              <w:pStyle w:val="Standard"/>
              <w:spacing w:after="0" w:line="100" w:lineRule="atLeast"/>
            </w:pPr>
          </w:p>
          <w:p w14:paraId="3D2E76A0" w14:textId="77777777" w:rsidR="00D57211" w:rsidRDefault="00D57211">
            <w:pPr>
              <w:pStyle w:val="Standard"/>
              <w:spacing w:after="0" w:line="100" w:lineRule="atLeast"/>
            </w:pPr>
          </w:p>
          <w:p w14:paraId="3A89BACE" w14:textId="77777777" w:rsidR="00D57211" w:rsidRDefault="00D57211">
            <w:pPr>
              <w:pStyle w:val="Standard"/>
              <w:spacing w:after="0" w:line="100" w:lineRule="atLeast"/>
            </w:pPr>
          </w:p>
          <w:p w14:paraId="50D05324" w14:textId="77777777" w:rsidR="00D57211" w:rsidRDefault="00D57211">
            <w:pPr>
              <w:pStyle w:val="Standard"/>
              <w:spacing w:after="0" w:line="100" w:lineRule="atLeast"/>
            </w:pPr>
          </w:p>
        </w:tc>
      </w:tr>
    </w:tbl>
    <w:p w14:paraId="55A8A55A" w14:textId="77777777" w:rsidR="00D57211" w:rsidRDefault="00D57211">
      <w:pPr>
        <w:pStyle w:val="Standard"/>
        <w:spacing w:after="0"/>
      </w:pPr>
    </w:p>
    <w:tbl>
      <w:tblPr>
        <w:tblW w:w="10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0"/>
      </w:tblGrid>
      <w:tr w:rsidR="00D57211" w14:paraId="398BF1A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3FE4" w14:textId="77777777" w:rsidR="00D57211" w:rsidRDefault="006251AD">
            <w:pPr>
              <w:pStyle w:val="Standard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DATE ET SIGNATURE</w:t>
            </w:r>
          </w:p>
        </w:tc>
      </w:tr>
      <w:tr w:rsidR="00D57211" w14:paraId="08566C7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AB98" w14:textId="77777777" w:rsidR="00D57211" w:rsidRDefault="00D57211">
            <w:pPr>
              <w:pStyle w:val="Standard"/>
              <w:spacing w:after="0" w:line="100" w:lineRule="atLeast"/>
            </w:pPr>
          </w:p>
          <w:p w14:paraId="48E0B498" w14:textId="77777777" w:rsidR="00D57211" w:rsidRDefault="00D57211">
            <w:pPr>
              <w:pStyle w:val="Standard"/>
              <w:spacing w:after="0" w:line="100" w:lineRule="atLeast"/>
            </w:pPr>
          </w:p>
          <w:p w14:paraId="6F7D04E8" w14:textId="77777777" w:rsidR="00D57211" w:rsidRDefault="00D57211">
            <w:pPr>
              <w:pStyle w:val="Standard"/>
              <w:spacing w:after="0" w:line="100" w:lineRule="atLeast"/>
            </w:pPr>
          </w:p>
          <w:p w14:paraId="2A322262" w14:textId="77777777" w:rsidR="00D57211" w:rsidRDefault="00D57211">
            <w:pPr>
              <w:pStyle w:val="Standard"/>
              <w:spacing w:after="0" w:line="100" w:lineRule="atLeast"/>
            </w:pPr>
          </w:p>
          <w:p w14:paraId="605DC4DE" w14:textId="77777777" w:rsidR="00D57211" w:rsidRDefault="00D57211">
            <w:pPr>
              <w:pStyle w:val="Standard"/>
              <w:spacing w:after="0" w:line="100" w:lineRule="atLeast"/>
            </w:pPr>
          </w:p>
        </w:tc>
      </w:tr>
    </w:tbl>
    <w:p w14:paraId="768CCA34" w14:textId="77777777" w:rsidR="00D57211" w:rsidRDefault="00D57211">
      <w:pPr>
        <w:pStyle w:val="Standard"/>
      </w:pPr>
    </w:p>
    <w:sectPr w:rsidR="00D5721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C8D9" w14:textId="77777777" w:rsidR="006251AD" w:rsidRDefault="006251AD">
      <w:r>
        <w:separator/>
      </w:r>
    </w:p>
  </w:endnote>
  <w:endnote w:type="continuationSeparator" w:id="0">
    <w:p w14:paraId="5D984CE1" w14:textId="77777777" w:rsidR="006251AD" w:rsidRDefault="0062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ple Color Emoj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3667" w14:textId="77777777" w:rsidR="006251AD" w:rsidRDefault="006251AD">
      <w:r>
        <w:rPr>
          <w:color w:val="000000"/>
        </w:rPr>
        <w:separator/>
      </w:r>
    </w:p>
  </w:footnote>
  <w:footnote w:type="continuationSeparator" w:id="0">
    <w:p w14:paraId="6A6CCF43" w14:textId="77777777" w:rsidR="006251AD" w:rsidRDefault="0062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7211"/>
    <w:rsid w:val="006251AD"/>
    <w:rsid w:val="00D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DB1B"/>
  <w15:docId w15:val="{FEE13ED9-635F-48E7-A2B4-70E02CBF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Liberation Sans" w:hAnsi="Liberation Sans"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Liberation Sans" w:hAnsi="Liberation Sans"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ansinterligne">
    <w:name w:val="No Spacing"/>
    <w:pPr>
      <w:suppressAutoHyphens/>
    </w:pPr>
    <w:rPr>
      <w:rFonts w:cs="Mangal"/>
      <w:szCs w:val="21"/>
    </w:rPr>
  </w:style>
  <w:style w:type="character" w:customStyle="1" w:styleId="Internetlink">
    <w:name w:val="Internet link"/>
    <w:basedOn w:val="Policepardfaut"/>
    <w:rPr>
      <w:color w:val="0000FF"/>
      <w:u w:val="single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admaineetloi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admaineetloir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marthy</dc:creator>
  <cp:lastModifiedBy>Cinéma Parlant</cp:lastModifiedBy>
  <cp:revision>2</cp:revision>
  <dcterms:created xsi:type="dcterms:W3CDTF">2024-02-13T11:43:00Z</dcterms:created>
  <dcterms:modified xsi:type="dcterms:W3CDTF">2024-02-13T11:43:00Z</dcterms:modified>
</cp:coreProperties>
</file>